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35" w:rsidRPr="00B03783" w:rsidRDefault="00E5535F" w:rsidP="00F56B1B">
      <w:pPr>
        <w:pStyle w:val="HTML"/>
        <w:jc w:val="center"/>
        <w:rPr>
          <w:rFonts w:asciiTheme="minorEastAsia" w:eastAsiaTheme="minorEastAsia" w:hAnsiTheme="minorEastAsia"/>
          <w:b/>
          <w:color w:val="0070C0"/>
          <w:sz w:val="36"/>
          <w:szCs w:val="40"/>
        </w:rPr>
      </w:pPr>
      <w:r>
        <w:rPr>
          <w:rFonts w:asciiTheme="majorHAnsi" w:eastAsiaTheme="majorHAnsi" w:hAnsiTheme="majorHAnsi"/>
          <w:b/>
          <w:sz w:val="36"/>
          <w:szCs w:val="40"/>
        </w:rPr>
        <w:t>Exchange Student – Statemen</w:t>
      </w:r>
      <w:r w:rsidR="009618E0">
        <w:rPr>
          <w:rFonts w:asciiTheme="majorHAnsi" w:eastAsiaTheme="majorHAnsi" w:hAnsiTheme="majorHAnsi"/>
          <w:b/>
          <w:sz w:val="36"/>
          <w:szCs w:val="40"/>
        </w:rPr>
        <w:t>t</w:t>
      </w:r>
      <w:r>
        <w:rPr>
          <w:rFonts w:asciiTheme="majorHAnsi" w:eastAsiaTheme="majorHAnsi" w:hAnsiTheme="majorHAnsi"/>
          <w:b/>
          <w:sz w:val="36"/>
          <w:szCs w:val="40"/>
        </w:rPr>
        <w:t xml:space="preserve"> of Purpose</w:t>
      </w:r>
    </w:p>
    <w:p w:rsidR="007A6E9F" w:rsidRPr="00763F84" w:rsidRDefault="008F7D66" w:rsidP="007A6E9F">
      <w:pPr>
        <w:pStyle w:val="HTML"/>
        <w:rPr>
          <w:rFonts w:ascii="Helvetica" w:hAnsi="Helvetica"/>
          <w:b/>
          <w:i/>
          <w:sz w:val="18"/>
          <w:bdr w:val="single" w:sz="4" w:space="0" w:color="auto"/>
        </w:rPr>
      </w:pPr>
      <w:r>
        <w:rPr>
          <w:rFonts w:ascii="휴먼모음T" w:eastAsia="휴먼모음T" w:hAnsi="Helvetic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113665</wp:posOffset>
                </wp:positionV>
                <wp:extent cx="6238875" cy="0"/>
                <wp:effectExtent l="9525" t="8890" r="9525" b="1016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D99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3.75pt;margin-top:8.95pt;width:49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y7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"/>
            </w:pict>
          </mc:Fallback>
        </mc:AlternateContent>
      </w:r>
      <w:r>
        <w:rPr>
          <w:rFonts w:ascii="휴먼모음T" w:eastAsia="휴먼모음T" w:hAnsi="Helvetic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56515</wp:posOffset>
                </wp:positionV>
                <wp:extent cx="6238875" cy="635"/>
                <wp:effectExtent l="19050" t="27940" r="1905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0C118" id="AutoShape 2" o:spid="_x0000_s1026" type="#_x0000_t32" style="position:absolute;left:0;text-align:left;margin-left:-3.75pt;margin-top:4.45pt;width:491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" strokeweight="3pt"/>
            </w:pict>
          </mc:Fallback>
        </mc:AlternateContent>
      </w:r>
    </w:p>
    <w:p w:rsidR="00607876" w:rsidRPr="00607876" w:rsidRDefault="00607876" w:rsidP="008541D2">
      <w:pPr>
        <w:pStyle w:val="HTML"/>
        <w:spacing w:line="276" w:lineRule="auto"/>
        <w:rPr>
          <w:rFonts w:asciiTheme="minorHAnsi" w:eastAsiaTheme="minorHAnsi" w:hAnsiTheme="minorHAnsi"/>
          <w:b/>
          <w:sz w:val="2"/>
        </w:rPr>
      </w:pPr>
    </w:p>
    <w:p w:rsidR="007A6E9F" w:rsidRPr="007A6E9F" w:rsidRDefault="00E5535F">
      <w:pPr>
        <w:rPr>
          <w:b/>
        </w:rPr>
      </w:pPr>
      <w:r>
        <w:rPr>
          <w:rFonts w:eastAsiaTheme="minorHAnsi"/>
          <w:b/>
        </w:rPr>
        <w:t>Ⅰ</w:t>
      </w:r>
      <w:r w:rsidR="007A6E9F" w:rsidRPr="007A6E9F">
        <w:rPr>
          <w:rFonts w:hint="eastAsia"/>
          <w:b/>
        </w:rPr>
        <w:t>.</w:t>
      </w:r>
      <w:r w:rsidR="002B2335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Personal Information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43"/>
        <w:gridCol w:w="7904"/>
      </w:tblGrid>
      <w:tr w:rsidR="009618E0" w:rsidTr="009618E0"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618E0" w:rsidRPr="007A6E9F" w:rsidRDefault="009618E0" w:rsidP="007A6E9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Name</w:t>
            </w:r>
          </w:p>
        </w:tc>
        <w:tc>
          <w:tcPr>
            <w:tcW w:w="7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8E0" w:rsidRDefault="009618E0" w:rsidP="00E50A85">
            <w:pPr>
              <w:jc w:val="center"/>
            </w:pPr>
            <w:r>
              <w:rPr>
                <w:rFonts w:eastAsia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hown on your passport "/>
                  </w:textInput>
                </w:ffData>
              </w:fldChar>
            </w:r>
            <w:r>
              <w:rPr>
                <w:rFonts w:eastAsiaTheme="minorHAnsi"/>
                <w:szCs w:val="20"/>
              </w:rPr>
              <w:instrText xml:space="preserve"> FORMTEXT </w:instrText>
            </w:r>
            <w:r>
              <w:rPr>
                <w:rFonts w:eastAsiaTheme="minorHAnsi"/>
                <w:szCs w:val="20"/>
              </w:rPr>
            </w:r>
            <w:r>
              <w:rPr>
                <w:rFonts w:eastAsiaTheme="minorHAnsi"/>
                <w:szCs w:val="20"/>
              </w:rPr>
              <w:fldChar w:fldCharType="separate"/>
            </w:r>
            <w:r>
              <w:rPr>
                <w:rFonts w:eastAsiaTheme="minorHAnsi"/>
                <w:noProof/>
                <w:szCs w:val="20"/>
              </w:rPr>
              <w:t xml:space="preserve">Shown on your passport </w:t>
            </w:r>
            <w:r>
              <w:rPr>
                <w:rFonts w:eastAsiaTheme="minorHAnsi"/>
                <w:szCs w:val="20"/>
              </w:rPr>
              <w:fldChar w:fldCharType="end"/>
            </w:r>
          </w:p>
        </w:tc>
      </w:tr>
      <w:tr w:rsidR="009618E0" w:rsidTr="009618E0"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618E0" w:rsidRPr="007A6E9F" w:rsidRDefault="009618E0" w:rsidP="009618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>
              <w:rPr>
                <w:b/>
              </w:rPr>
              <w:t xml:space="preserve">mail </w:t>
            </w:r>
          </w:p>
        </w:tc>
        <w:tc>
          <w:tcPr>
            <w:tcW w:w="7904" w:type="dxa"/>
            <w:vAlign w:val="center"/>
          </w:tcPr>
          <w:p w:rsidR="009618E0" w:rsidRDefault="009618E0" w:rsidP="003745CF">
            <w:pPr>
              <w:jc w:val="center"/>
            </w:pPr>
            <w:r>
              <w:rPr>
                <w:rFonts w:ascii="Helvetica" w:hAnsi="Helvetica"/>
                <w:b/>
              </w:rPr>
              <w:t xml:space="preserve">  </w:t>
            </w:r>
            <w:r w:rsidRPr="00003D65">
              <w:rPr>
                <w:rFonts w:eastAsia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 w:hint="eastAsia"/>
                <w:szCs w:val="20"/>
              </w:rPr>
              <w:instrText>FORMTEXT</w:instrText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/>
                <w:szCs w:val="20"/>
              </w:rPr>
            </w:r>
            <w:r w:rsidRPr="00003D65">
              <w:rPr>
                <w:rFonts w:eastAsiaTheme="minorHAnsi"/>
                <w:szCs w:val="20"/>
              </w:rPr>
              <w:fldChar w:fldCharType="separate"/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 xml:space="preserve">      </w:t>
            </w:r>
            <w:r w:rsidRPr="00003D65">
              <w:rPr>
                <w:rFonts w:eastAsiaTheme="minorHAnsi"/>
                <w:szCs w:val="20"/>
              </w:rPr>
              <w:t> </w:t>
            </w:r>
            <w:r>
              <w:rPr>
                <w:rFonts w:eastAsiaTheme="minorHAnsi" w:hint="eastAsia"/>
                <w:szCs w:val="20"/>
              </w:rPr>
              <w:t xml:space="preserve">      </w:t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/>
                <w:szCs w:val="20"/>
              </w:rPr>
              <w:fldChar w:fldCharType="end"/>
            </w:r>
          </w:p>
        </w:tc>
      </w:tr>
      <w:tr w:rsidR="009618E0" w:rsidTr="009618E0"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618E0" w:rsidRPr="007A6E9F" w:rsidRDefault="009618E0" w:rsidP="007A6E9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Home University</w:t>
            </w:r>
          </w:p>
        </w:tc>
        <w:tc>
          <w:tcPr>
            <w:tcW w:w="7904" w:type="dxa"/>
            <w:vAlign w:val="center"/>
          </w:tcPr>
          <w:p w:rsidR="009618E0" w:rsidRDefault="009618E0" w:rsidP="003745CF">
            <w:pPr>
              <w:jc w:val="center"/>
            </w:pPr>
            <w:r w:rsidRPr="00003D65">
              <w:rPr>
                <w:rFonts w:eastAsia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 w:hint="eastAsia"/>
                <w:szCs w:val="20"/>
              </w:rPr>
              <w:instrText>FORMTEXT</w:instrText>
            </w:r>
            <w:r w:rsidRPr="00003D65">
              <w:rPr>
                <w:rFonts w:eastAsiaTheme="minorHAnsi"/>
                <w:szCs w:val="20"/>
              </w:rPr>
              <w:instrText xml:space="preserve"> </w:instrText>
            </w:r>
            <w:r w:rsidRPr="00003D65">
              <w:rPr>
                <w:rFonts w:eastAsiaTheme="minorHAnsi"/>
                <w:szCs w:val="20"/>
              </w:rPr>
            </w:r>
            <w:r w:rsidRPr="00003D65">
              <w:rPr>
                <w:rFonts w:eastAsiaTheme="minorHAnsi"/>
                <w:szCs w:val="20"/>
              </w:rPr>
              <w:fldChar w:fldCharType="separate"/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 xml:space="preserve">      </w:t>
            </w:r>
            <w:r w:rsidRPr="00003D65">
              <w:rPr>
                <w:rFonts w:eastAsiaTheme="minorHAnsi"/>
                <w:szCs w:val="20"/>
              </w:rPr>
              <w:t> </w:t>
            </w:r>
            <w:r>
              <w:rPr>
                <w:rFonts w:eastAsiaTheme="minorHAnsi" w:hint="eastAsia"/>
                <w:szCs w:val="20"/>
              </w:rPr>
              <w:t xml:space="preserve">                                                 </w:t>
            </w:r>
            <w:r w:rsidRPr="00003D65">
              <w:rPr>
                <w:rFonts w:eastAsiaTheme="minorHAnsi"/>
                <w:szCs w:val="20"/>
              </w:rPr>
              <w:t> </w:t>
            </w:r>
            <w:r w:rsidRPr="00003D65">
              <w:rPr>
                <w:rFonts w:eastAsiaTheme="minorHAnsi"/>
                <w:szCs w:val="20"/>
              </w:rPr>
              <w:fldChar w:fldCharType="end"/>
            </w:r>
          </w:p>
        </w:tc>
      </w:tr>
    </w:tbl>
    <w:p w:rsidR="004F6F47" w:rsidRPr="009618E0" w:rsidRDefault="004F6F47" w:rsidP="009618E0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9618E0" w:rsidRPr="009618E0" w:rsidTr="009618E0">
        <w:tc>
          <w:tcPr>
            <w:tcW w:w="9836" w:type="dxa"/>
          </w:tcPr>
          <w:p w:rsidR="009618E0" w:rsidRDefault="009618E0" w:rsidP="009618E0">
            <w:pPr>
              <w:jc w:val="left"/>
              <w:rPr>
                <w:b/>
              </w:rPr>
            </w:pPr>
            <w:r w:rsidRPr="009618E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temet of Purpose"/>
                  </w:textInput>
                </w:ffData>
              </w:fldChar>
            </w:r>
            <w:r w:rsidRPr="009618E0">
              <w:rPr>
                <w:b/>
              </w:rPr>
              <w:instrText xml:space="preserve"> FORMTEXT </w:instrText>
            </w:r>
            <w:r w:rsidRPr="009618E0">
              <w:rPr>
                <w:b/>
              </w:rPr>
            </w:r>
            <w:r w:rsidRPr="009618E0">
              <w:rPr>
                <w:b/>
              </w:rPr>
              <w:fldChar w:fldCharType="separate"/>
            </w:r>
            <w:r w:rsidRPr="009618E0">
              <w:rPr>
                <w:b/>
              </w:rPr>
              <w:t>Statemet of Purpose</w:t>
            </w:r>
            <w:r w:rsidRPr="009618E0">
              <w:rPr>
                <w:b/>
              </w:rPr>
              <w:fldChar w:fldCharType="end"/>
            </w:r>
          </w:p>
          <w:p w:rsidR="009618E0" w:rsidRDefault="009618E0" w:rsidP="009618E0">
            <w:pPr>
              <w:jc w:val="left"/>
              <w:rPr>
                <w:b/>
              </w:rPr>
            </w:pPr>
          </w:p>
          <w:p w:rsidR="009618E0" w:rsidRDefault="009618E0" w:rsidP="009618E0">
            <w:pPr>
              <w:jc w:val="left"/>
              <w:rPr>
                <w:b/>
              </w:rPr>
            </w:pPr>
          </w:p>
          <w:p w:rsidR="009618E0" w:rsidRDefault="009618E0" w:rsidP="009618E0">
            <w:pPr>
              <w:jc w:val="left"/>
              <w:rPr>
                <w:b/>
              </w:rPr>
            </w:pPr>
          </w:p>
          <w:p w:rsidR="009618E0" w:rsidRDefault="009618E0" w:rsidP="009618E0">
            <w:pPr>
              <w:jc w:val="left"/>
              <w:rPr>
                <w:b/>
              </w:rPr>
            </w:pPr>
          </w:p>
          <w:p w:rsidR="009618E0" w:rsidRDefault="009618E0" w:rsidP="009618E0">
            <w:pPr>
              <w:jc w:val="left"/>
              <w:rPr>
                <w:b/>
              </w:rPr>
            </w:pPr>
          </w:p>
          <w:p w:rsidR="009618E0" w:rsidRDefault="009618E0" w:rsidP="009618E0">
            <w:pPr>
              <w:jc w:val="left"/>
              <w:rPr>
                <w:b/>
              </w:rPr>
            </w:pPr>
          </w:p>
          <w:p w:rsidR="009618E0" w:rsidRDefault="009618E0" w:rsidP="009618E0">
            <w:pPr>
              <w:jc w:val="left"/>
              <w:rPr>
                <w:b/>
              </w:rPr>
            </w:pPr>
          </w:p>
          <w:p w:rsidR="009618E0" w:rsidRDefault="009618E0" w:rsidP="009618E0">
            <w:pPr>
              <w:jc w:val="left"/>
              <w:rPr>
                <w:b/>
              </w:rPr>
            </w:pPr>
          </w:p>
          <w:p w:rsidR="009618E0" w:rsidRDefault="009618E0" w:rsidP="009618E0">
            <w:pPr>
              <w:jc w:val="left"/>
              <w:rPr>
                <w:b/>
              </w:rPr>
            </w:pPr>
            <w:bookmarkStart w:id="0" w:name="_GoBack"/>
            <w:bookmarkEnd w:id="0"/>
          </w:p>
          <w:p w:rsidR="009618E0" w:rsidRDefault="009618E0" w:rsidP="009618E0">
            <w:pPr>
              <w:jc w:val="left"/>
              <w:rPr>
                <w:b/>
              </w:rPr>
            </w:pPr>
          </w:p>
          <w:p w:rsidR="009618E0" w:rsidRDefault="009618E0" w:rsidP="009618E0">
            <w:pPr>
              <w:jc w:val="left"/>
              <w:rPr>
                <w:b/>
              </w:rPr>
            </w:pPr>
          </w:p>
          <w:p w:rsidR="009618E0" w:rsidRDefault="009618E0" w:rsidP="009618E0">
            <w:pPr>
              <w:jc w:val="left"/>
              <w:rPr>
                <w:b/>
              </w:rPr>
            </w:pPr>
          </w:p>
          <w:p w:rsidR="009618E0" w:rsidRDefault="009618E0" w:rsidP="009618E0">
            <w:pPr>
              <w:jc w:val="left"/>
              <w:rPr>
                <w:b/>
              </w:rPr>
            </w:pPr>
          </w:p>
          <w:p w:rsidR="009618E0" w:rsidRDefault="009618E0" w:rsidP="009618E0">
            <w:pPr>
              <w:jc w:val="left"/>
              <w:rPr>
                <w:b/>
              </w:rPr>
            </w:pPr>
          </w:p>
          <w:p w:rsidR="009618E0" w:rsidRDefault="009618E0" w:rsidP="009618E0">
            <w:pPr>
              <w:jc w:val="left"/>
              <w:rPr>
                <w:b/>
              </w:rPr>
            </w:pPr>
          </w:p>
          <w:p w:rsidR="009618E0" w:rsidRDefault="009618E0" w:rsidP="009618E0">
            <w:pPr>
              <w:jc w:val="left"/>
              <w:rPr>
                <w:b/>
              </w:rPr>
            </w:pPr>
          </w:p>
          <w:p w:rsidR="009618E0" w:rsidRDefault="009618E0" w:rsidP="009618E0">
            <w:pPr>
              <w:jc w:val="left"/>
              <w:rPr>
                <w:b/>
              </w:rPr>
            </w:pPr>
          </w:p>
          <w:p w:rsidR="009618E0" w:rsidRDefault="009618E0" w:rsidP="009618E0">
            <w:pPr>
              <w:jc w:val="left"/>
              <w:rPr>
                <w:b/>
              </w:rPr>
            </w:pPr>
          </w:p>
          <w:p w:rsidR="009618E0" w:rsidRDefault="009618E0" w:rsidP="009618E0">
            <w:pPr>
              <w:jc w:val="left"/>
              <w:rPr>
                <w:b/>
              </w:rPr>
            </w:pPr>
          </w:p>
          <w:p w:rsidR="009618E0" w:rsidRDefault="009618E0" w:rsidP="009618E0">
            <w:pPr>
              <w:jc w:val="left"/>
              <w:rPr>
                <w:b/>
              </w:rPr>
            </w:pPr>
          </w:p>
          <w:p w:rsidR="009618E0" w:rsidRDefault="009618E0" w:rsidP="009618E0">
            <w:pPr>
              <w:jc w:val="left"/>
              <w:rPr>
                <w:b/>
              </w:rPr>
            </w:pPr>
          </w:p>
          <w:p w:rsidR="009618E0" w:rsidRDefault="009618E0" w:rsidP="009618E0">
            <w:pPr>
              <w:jc w:val="left"/>
              <w:rPr>
                <w:b/>
              </w:rPr>
            </w:pPr>
          </w:p>
          <w:p w:rsidR="009618E0" w:rsidRDefault="009618E0" w:rsidP="009618E0">
            <w:pPr>
              <w:jc w:val="left"/>
              <w:rPr>
                <w:b/>
              </w:rPr>
            </w:pPr>
          </w:p>
          <w:p w:rsidR="009618E0" w:rsidRDefault="009618E0" w:rsidP="009618E0">
            <w:pPr>
              <w:jc w:val="left"/>
              <w:rPr>
                <w:b/>
              </w:rPr>
            </w:pPr>
          </w:p>
          <w:p w:rsidR="009618E0" w:rsidRPr="009618E0" w:rsidRDefault="009618E0" w:rsidP="009618E0">
            <w:pPr>
              <w:jc w:val="left"/>
              <w:rPr>
                <w:b/>
              </w:rPr>
            </w:pPr>
          </w:p>
        </w:tc>
      </w:tr>
    </w:tbl>
    <w:p w:rsidR="00236998" w:rsidRDefault="00236998" w:rsidP="00236998">
      <w:pPr>
        <w:rPr>
          <w:b/>
          <w:color w:val="0070C0"/>
          <w:sz w:val="24"/>
          <w:szCs w:val="24"/>
        </w:rPr>
      </w:pPr>
    </w:p>
    <w:p w:rsidR="00236998" w:rsidRDefault="00236998" w:rsidP="00B61A1E">
      <w:pPr>
        <w:widowControl/>
        <w:wordWrap/>
        <w:autoSpaceDE/>
        <w:autoSpaceDN/>
        <w:jc w:val="left"/>
        <w:rPr>
          <w:b/>
          <w:color w:val="0070C0"/>
          <w:sz w:val="24"/>
          <w:szCs w:val="24"/>
        </w:rPr>
      </w:pPr>
    </w:p>
    <w:p w:rsidR="009618E0" w:rsidRPr="004F6F47" w:rsidRDefault="009618E0" w:rsidP="00B61A1E">
      <w:pPr>
        <w:widowControl/>
        <w:wordWrap/>
        <w:autoSpaceDE/>
        <w:autoSpaceDN/>
        <w:jc w:val="left"/>
        <w:rPr>
          <w:b/>
          <w:color w:val="0070C0"/>
          <w:sz w:val="24"/>
          <w:szCs w:val="24"/>
        </w:rPr>
      </w:pPr>
    </w:p>
    <w:sectPr w:rsidR="009618E0" w:rsidRPr="004F6F47" w:rsidSect="00B61A1E">
      <w:headerReference w:type="even" r:id="rId8"/>
      <w:footerReference w:type="default" r:id="rId9"/>
      <w:headerReference w:type="first" r:id="rId10"/>
      <w:pgSz w:w="11906" w:h="16838"/>
      <w:pgMar w:top="1701" w:right="1134" w:bottom="1701" w:left="1134" w:header="851" w:footer="992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261" w:rsidRDefault="00334261" w:rsidP="007A6E9F">
      <w:r>
        <w:separator/>
      </w:r>
    </w:p>
  </w:endnote>
  <w:endnote w:type="continuationSeparator" w:id="0">
    <w:p w:rsidR="00334261" w:rsidRDefault="00334261" w:rsidP="007A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158957"/>
      <w:docPartObj>
        <w:docPartGallery w:val="Page Numbers (Bottom of Page)"/>
        <w:docPartUnique/>
      </w:docPartObj>
    </w:sdtPr>
    <w:sdtEndPr/>
    <w:sdtContent>
      <w:p w:rsidR="00AE3715" w:rsidRDefault="00AE37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8E0" w:rsidRPr="009618E0">
          <w:rPr>
            <w:noProof/>
            <w:lang w:val="ko-KR"/>
          </w:rPr>
          <w:t>2</w:t>
        </w:r>
        <w:r>
          <w:fldChar w:fldCharType="end"/>
        </w:r>
      </w:p>
    </w:sdtContent>
  </w:sdt>
  <w:p w:rsidR="00AE3715" w:rsidRDefault="00AE37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261" w:rsidRDefault="00334261" w:rsidP="007A6E9F">
      <w:r>
        <w:separator/>
      </w:r>
    </w:p>
  </w:footnote>
  <w:footnote w:type="continuationSeparator" w:id="0">
    <w:p w:rsidR="00334261" w:rsidRDefault="00334261" w:rsidP="007A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038" w:rsidRDefault="0033426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91982" o:spid="_x0000_s2050" type="#_x0000_t75" style="position:absolute;left:0;text-align:left;margin-left:0;margin-top:0;width:451.25pt;height:189.3pt;z-index:-251657216;mso-position-horizontal:center;mso-position-horizontal-relative:margin;mso-position-vertical:center;mso-position-vertical-relative:margin" o:allowincell="f">
          <v:imagedata r:id="rId1" o:title="ui_on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038" w:rsidRDefault="0033426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91981" o:spid="_x0000_s2049" type="#_x0000_t75" style="position:absolute;left:0;text-align:left;margin-left:0;margin-top:0;width:451.25pt;height:189.3pt;z-index:-251658240;mso-position-horizontal:center;mso-position-horizontal-relative:margin;mso-position-vertical:center;mso-position-vertical-relative:margin" o:allowincell="f">
          <v:imagedata r:id="rId1" o:title="ui_onl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38E7"/>
    <w:multiLevelType w:val="hybridMultilevel"/>
    <w:tmpl w:val="76DA1FFE"/>
    <w:lvl w:ilvl="0" w:tplc="59EAE5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B0F644B"/>
    <w:multiLevelType w:val="hybridMultilevel"/>
    <w:tmpl w:val="B4721540"/>
    <w:lvl w:ilvl="0" w:tplc="1604D67A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E874B43"/>
    <w:multiLevelType w:val="hybridMultilevel"/>
    <w:tmpl w:val="B4B64B92"/>
    <w:lvl w:ilvl="0" w:tplc="DDDE2D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11664F7"/>
    <w:multiLevelType w:val="hybridMultilevel"/>
    <w:tmpl w:val="2514B5B8"/>
    <w:lvl w:ilvl="0" w:tplc="82E65826">
      <w:start w:val="1"/>
      <w:numFmt w:val="upperRoman"/>
      <w:lvlText w:val="%1."/>
      <w:lvlJc w:val="left"/>
      <w:pPr>
        <w:ind w:left="1120" w:hanging="72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8705D42"/>
    <w:multiLevelType w:val="hybridMultilevel"/>
    <w:tmpl w:val="25105A50"/>
    <w:lvl w:ilvl="0" w:tplc="BD1EA2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attachedTemplate r:id="rId1"/>
  <w:documentProtection w:edit="forms" w:formatting="1" w:enforcement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29"/>
    <w:rsid w:val="00003D65"/>
    <w:rsid w:val="00012461"/>
    <w:rsid w:val="000465CC"/>
    <w:rsid w:val="00057788"/>
    <w:rsid w:val="000767D8"/>
    <w:rsid w:val="00095236"/>
    <w:rsid w:val="000C56E2"/>
    <w:rsid w:val="000C71B5"/>
    <w:rsid w:val="000E1C73"/>
    <w:rsid w:val="000E3C01"/>
    <w:rsid w:val="00122622"/>
    <w:rsid w:val="00126948"/>
    <w:rsid w:val="001553F4"/>
    <w:rsid w:val="00172266"/>
    <w:rsid w:val="00187234"/>
    <w:rsid w:val="00190844"/>
    <w:rsid w:val="00192B4B"/>
    <w:rsid w:val="001D349E"/>
    <w:rsid w:val="001D3746"/>
    <w:rsid w:val="001D74BC"/>
    <w:rsid w:val="001E4E9F"/>
    <w:rsid w:val="001E64A9"/>
    <w:rsid w:val="001F23AA"/>
    <w:rsid w:val="002054FD"/>
    <w:rsid w:val="00207573"/>
    <w:rsid w:val="00236998"/>
    <w:rsid w:val="00263854"/>
    <w:rsid w:val="00265ACB"/>
    <w:rsid w:val="002B2335"/>
    <w:rsid w:val="002F1B17"/>
    <w:rsid w:val="002F1E6A"/>
    <w:rsid w:val="0030039F"/>
    <w:rsid w:val="0030127F"/>
    <w:rsid w:val="003105B1"/>
    <w:rsid w:val="00315521"/>
    <w:rsid w:val="00330E2F"/>
    <w:rsid w:val="00334261"/>
    <w:rsid w:val="003416CD"/>
    <w:rsid w:val="003568D4"/>
    <w:rsid w:val="00357398"/>
    <w:rsid w:val="00373334"/>
    <w:rsid w:val="003745CF"/>
    <w:rsid w:val="00380074"/>
    <w:rsid w:val="003B164C"/>
    <w:rsid w:val="003C0B83"/>
    <w:rsid w:val="003C2882"/>
    <w:rsid w:val="003D3A83"/>
    <w:rsid w:val="003D5AFB"/>
    <w:rsid w:val="004020E3"/>
    <w:rsid w:val="00406A4C"/>
    <w:rsid w:val="00421E45"/>
    <w:rsid w:val="00423E8D"/>
    <w:rsid w:val="00430951"/>
    <w:rsid w:val="0043320D"/>
    <w:rsid w:val="004676BD"/>
    <w:rsid w:val="0047086D"/>
    <w:rsid w:val="004740D8"/>
    <w:rsid w:val="004B6A29"/>
    <w:rsid w:val="004D41EF"/>
    <w:rsid w:val="004F17AD"/>
    <w:rsid w:val="004F6F47"/>
    <w:rsid w:val="005228B1"/>
    <w:rsid w:val="00523A2B"/>
    <w:rsid w:val="005346A4"/>
    <w:rsid w:val="00534921"/>
    <w:rsid w:val="005370B2"/>
    <w:rsid w:val="0054082D"/>
    <w:rsid w:val="00552E6D"/>
    <w:rsid w:val="00557C05"/>
    <w:rsid w:val="005718CF"/>
    <w:rsid w:val="005832B3"/>
    <w:rsid w:val="00583A41"/>
    <w:rsid w:val="0058642F"/>
    <w:rsid w:val="005B5F42"/>
    <w:rsid w:val="005C24BF"/>
    <w:rsid w:val="005D117F"/>
    <w:rsid w:val="005D22BB"/>
    <w:rsid w:val="005F59C9"/>
    <w:rsid w:val="005F651F"/>
    <w:rsid w:val="005F76D8"/>
    <w:rsid w:val="00602ABB"/>
    <w:rsid w:val="00607876"/>
    <w:rsid w:val="00611C1D"/>
    <w:rsid w:val="00614C1A"/>
    <w:rsid w:val="00640880"/>
    <w:rsid w:val="006522B2"/>
    <w:rsid w:val="00685768"/>
    <w:rsid w:val="0068737A"/>
    <w:rsid w:val="006B125D"/>
    <w:rsid w:val="006D5EC5"/>
    <w:rsid w:val="006F1BFD"/>
    <w:rsid w:val="00701767"/>
    <w:rsid w:val="00705869"/>
    <w:rsid w:val="00707F77"/>
    <w:rsid w:val="00733B1A"/>
    <w:rsid w:val="00751F3A"/>
    <w:rsid w:val="007579CA"/>
    <w:rsid w:val="00763A99"/>
    <w:rsid w:val="0077203E"/>
    <w:rsid w:val="00780AA1"/>
    <w:rsid w:val="00780CAE"/>
    <w:rsid w:val="00781551"/>
    <w:rsid w:val="00786B70"/>
    <w:rsid w:val="007A40D4"/>
    <w:rsid w:val="007A6E9F"/>
    <w:rsid w:val="007A7FE9"/>
    <w:rsid w:val="007B3C5C"/>
    <w:rsid w:val="007C39E5"/>
    <w:rsid w:val="007C4706"/>
    <w:rsid w:val="007E3EA1"/>
    <w:rsid w:val="00806AC5"/>
    <w:rsid w:val="008131C7"/>
    <w:rsid w:val="00831D34"/>
    <w:rsid w:val="00831FD2"/>
    <w:rsid w:val="00834DEE"/>
    <w:rsid w:val="008522B3"/>
    <w:rsid w:val="008541D2"/>
    <w:rsid w:val="008572CF"/>
    <w:rsid w:val="008A59EE"/>
    <w:rsid w:val="008A6815"/>
    <w:rsid w:val="008C092B"/>
    <w:rsid w:val="008C26ED"/>
    <w:rsid w:val="008D6C11"/>
    <w:rsid w:val="008E4B7B"/>
    <w:rsid w:val="008F4A28"/>
    <w:rsid w:val="008F7D66"/>
    <w:rsid w:val="00935811"/>
    <w:rsid w:val="009413F6"/>
    <w:rsid w:val="009506C9"/>
    <w:rsid w:val="009564AA"/>
    <w:rsid w:val="009618E0"/>
    <w:rsid w:val="00970585"/>
    <w:rsid w:val="00982A5B"/>
    <w:rsid w:val="009A49CD"/>
    <w:rsid w:val="009B43E3"/>
    <w:rsid w:val="009D22F4"/>
    <w:rsid w:val="009E0DFF"/>
    <w:rsid w:val="009F474E"/>
    <w:rsid w:val="009F5C2B"/>
    <w:rsid w:val="00A01069"/>
    <w:rsid w:val="00A23336"/>
    <w:rsid w:val="00A4307B"/>
    <w:rsid w:val="00A62691"/>
    <w:rsid w:val="00A71AAB"/>
    <w:rsid w:val="00A80236"/>
    <w:rsid w:val="00A87FD1"/>
    <w:rsid w:val="00AB4169"/>
    <w:rsid w:val="00AE1700"/>
    <w:rsid w:val="00AE3715"/>
    <w:rsid w:val="00B03783"/>
    <w:rsid w:val="00B237BB"/>
    <w:rsid w:val="00B251BB"/>
    <w:rsid w:val="00B40322"/>
    <w:rsid w:val="00B454E5"/>
    <w:rsid w:val="00B46B6B"/>
    <w:rsid w:val="00B61A1E"/>
    <w:rsid w:val="00B91547"/>
    <w:rsid w:val="00BC2270"/>
    <w:rsid w:val="00BC3CF6"/>
    <w:rsid w:val="00BF1825"/>
    <w:rsid w:val="00BF48F8"/>
    <w:rsid w:val="00BF5DCC"/>
    <w:rsid w:val="00C2216C"/>
    <w:rsid w:val="00C407E9"/>
    <w:rsid w:val="00C44381"/>
    <w:rsid w:val="00C84A3E"/>
    <w:rsid w:val="00C86664"/>
    <w:rsid w:val="00CA0E8B"/>
    <w:rsid w:val="00CC3A1C"/>
    <w:rsid w:val="00CE01B5"/>
    <w:rsid w:val="00CE2490"/>
    <w:rsid w:val="00D0493A"/>
    <w:rsid w:val="00D05663"/>
    <w:rsid w:val="00D31E50"/>
    <w:rsid w:val="00D43A3F"/>
    <w:rsid w:val="00D55636"/>
    <w:rsid w:val="00D67862"/>
    <w:rsid w:val="00D703CB"/>
    <w:rsid w:val="00D869D4"/>
    <w:rsid w:val="00DA5713"/>
    <w:rsid w:val="00DC2139"/>
    <w:rsid w:val="00DC5038"/>
    <w:rsid w:val="00DC5D7A"/>
    <w:rsid w:val="00DD7D23"/>
    <w:rsid w:val="00DE3FC7"/>
    <w:rsid w:val="00E276C8"/>
    <w:rsid w:val="00E30A37"/>
    <w:rsid w:val="00E40F39"/>
    <w:rsid w:val="00E50A85"/>
    <w:rsid w:val="00E5535F"/>
    <w:rsid w:val="00E56AC7"/>
    <w:rsid w:val="00E6574C"/>
    <w:rsid w:val="00E67EEC"/>
    <w:rsid w:val="00E72A2F"/>
    <w:rsid w:val="00E7509E"/>
    <w:rsid w:val="00E958C8"/>
    <w:rsid w:val="00E95AA3"/>
    <w:rsid w:val="00E96BDE"/>
    <w:rsid w:val="00EA0F18"/>
    <w:rsid w:val="00EA367B"/>
    <w:rsid w:val="00ED3D04"/>
    <w:rsid w:val="00F03CD8"/>
    <w:rsid w:val="00F22FCA"/>
    <w:rsid w:val="00F33F10"/>
    <w:rsid w:val="00F55036"/>
    <w:rsid w:val="00F56B1B"/>
    <w:rsid w:val="00F57519"/>
    <w:rsid w:val="00FA10AD"/>
    <w:rsid w:val="00FA385F"/>
    <w:rsid w:val="00FD091D"/>
    <w:rsid w:val="00FF269F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F5E962D-15B4-4323-911C-7E83FCF5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8E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9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0493A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A6E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A6E9F"/>
  </w:style>
  <w:style w:type="paragraph" w:styleId="a6">
    <w:name w:val="footer"/>
    <w:basedOn w:val="a"/>
    <w:link w:val="Char0"/>
    <w:uiPriority w:val="99"/>
    <w:unhideWhenUsed/>
    <w:rsid w:val="007A6E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A6E9F"/>
  </w:style>
  <w:style w:type="paragraph" w:styleId="HTML">
    <w:name w:val="HTML Address"/>
    <w:basedOn w:val="a"/>
    <w:link w:val="HTMLChar"/>
    <w:rsid w:val="007A6E9F"/>
    <w:pPr>
      <w:widowControl/>
      <w:wordWrap/>
      <w:autoSpaceDE/>
      <w:autoSpaceDN/>
      <w:jc w:val="left"/>
    </w:pPr>
    <w:rPr>
      <w:rFonts w:ascii="Times New Roman" w:eastAsia="바탕" w:hAnsi="Times New Roman" w:cs="Times New Roman"/>
      <w:kern w:val="0"/>
      <w:sz w:val="24"/>
      <w:szCs w:val="20"/>
    </w:rPr>
  </w:style>
  <w:style w:type="character" w:customStyle="1" w:styleId="HTMLChar">
    <w:name w:val="HTML 주소 Char"/>
    <w:basedOn w:val="a0"/>
    <w:link w:val="HTML"/>
    <w:rsid w:val="007A6E9F"/>
    <w:rPr>
      <w:rFonts w:ascii="Times New Roman" w:eastAsia="바탕" w:hAnsi="Times New Roman" w:cs="Times New Roman"/>
      <w:kern w:val="0"/>
      <w:sz w:val="24"/>
      <w:szCs w:val="2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A6E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7A6E9F"/>
    <w:rPr>
      <w:rFonts w:ascii="Arial" w:hAnsi="Arial" w:cs="Arial"/>
      <w:vanish/>
      <w:sz w:val="16"/>
      <w:szCs w:val="16"/>
    </w:rPr>
  </w:style>
  <w:style w:type="paragraph" w:styleId="a7">
    <w:name w:val="Balloon Text"/>
    <w:basedOn w:val="a"/>
    <w:link w:val="Char1"/>
    <w:uiPriority w:val="99"/>
    <w:semiHidden/>
    <w:unhideWhenUsed/>
    <w:rsid w:val="00552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52E6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Placeholder Text"/>
    <w:basedOn w:val="a0"/>
    <w:uiPriority w:val="99"/>
    <w:semiHidden/>
    <w:rsid w:val="00DC50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44368;&#54872;&#54617;&#49373;%20&#52280;&#44032;&#49888;&#52397;&#49436;(09.25).dot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8EEA-EA2A-410B-9D00-0E2D1C9F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교환학생 참가신청서(09.25)</Template>
  <TotalTime>326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Office of International Office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국제교류팀</dc:creator>
  <cp:lastModifiedBy>박세은</cp:lastModifiedBy>
  <cp:revision>57</cp:revision>
  <cp:lastPrinted>2015-01-09T05:35:00Z</cp:lastPrinted>
  <dcterms:created xsi:type="dcterms:W3CDTF">2014-01-08T08:04:00Z</dcterms:created>
  <dcterms:modified xsi:type="dcterms:W3CDTF">2020-01-07T07:55:00Z</dcterms:modified>
</cp:coreProperties>
</file>